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3A" w:rsidRPr="005522B5" w:rsidRDefault="00B7343A" w:rsidP="005569D5">
      <w:pPr>
        <w:jc w:val="center"/>
        <w:rPr>
          <w:b/>
        </w:rPr>
      </w:pPr>
      <w:r w:rsidRPr="005522B5">
        <w:rPr>
          <w:b/>
        </w:rPr>
        <w:t>СОГЛАСИЕ</w:t>
      </w:r>
    </w:p>
    <w:p w:rsidR="003B143A" w:rsidRDefault="00B7343A" w:rsidP="00B7343A">
      <w:pPr>
        <w:jc w:val="center"/>
        <w:rPr>
          <w:b/>
        </w:rPr>
      </w:pPr>
      <w:r w:rsidRPr="005522B5">
        <w:rPr>
          <w:b/>
        </w:rPr>
        <w:t xml:space="preserve">на обработку персональных данных </w:t>
      </w:r>
      <w:r w:rsidRPr="005522B5">
        <w:rPr>
          <w:b/>
        </w:rPr>
        <w:br/>
      </w:r>
    </w:p>
    <w:tbl>
      <w:tblPr>
        <w:tblW w:w="9639" w:type="dxa"/>
        <w:tblInd w:w="108" w:type="dxa"/>
        <w:tblLook w:val="04A0"/>
      </w:tblPr>
      <w:tblGrid>
        <w:gridCol w:w="3284"/>
        <w:gridCol w:w="3285"/>
        <w:gridCol w:w="3070"/>
      </w:tblGrid>
      <w:tr w:rsidR="003B143A" w:rsidRPr="00234A31" w:rsidTr="00A24205">
        <w:tc>
          <w:tcPr>
            <w:tcW w:w="3284" w:type="dxa"/>
          </w:tcPr>
          <w:p w:rsidR="003B143A" w:rsidRPr="003B143A" w:rsidRDefault="00DB76C1" w:rsidP="00C90071">
            <w:r>
              <w:t>«___»_______________20</w:t>
            </w:r>
            <w:r w:rsidR="00C90071">
              <w:t>21</w:t>
            </w:r>
            <w:r>
              <w:t>г.</w:t>
            </w:r>
          </w:p>
        </w:tc>
        <w:tc>
          <w:tcPr>
            <w:tcW w:w="3285" w:type="dxa"/>
          </w:tcPr>
          <w:p w:rsidR="003B143A" w:rsidRPr="003B143A" w:rsidRDefault="003B143A" w:rsidP="00234A31">
            <w:pPr>
              <w:jc w:val="center"/>
            </w:pPr>
          </w:p>
        </w:tc>
        <w:tc>
          <w:tcPr>
            <w:tcW w:w="3070" w:type="dxa"/>
          </w:tcPr>
          <w:p w:rsidR="003B143A" w:rsidRPr="003B143A" w:rsidRDefault="005569D5" w:rsidP="00A24205">
            <w:pPr>
              <w:jc w:val="right"/>
            </w:pPr>
            <w:r>
              <w:t>г.Ейск</w:t>
            </w:r>
          </w:p>
        </w:tc>
      </w:tr>
    </w:tbl>
    <w:p w:rsidR="00B7343A" w:rsidRDefault="00B7343A" w:rsidP="00B7343A">
      <w:pPr>
        <w:jc w:val="center"/>
      </w:pPr>
    </w:p>
    <w:p w:rsidR="00B7343A" w:rsidRPr="00BA3080" w:rsidRDefault="00B7343A" w:rsidP="00CF3D26">
      <w:r w:rsidRPr="00BA3080">
        <w:t>Настоящим во исполнение требований Федерального закона «О персональных д</w:t>
      </w:r>
      <w:r w:rsidR="00CF3D26" w:rsidRPr="00BA3080">
        <w:t xml:space="preserve">анных» </w:t>
      </w:r>
      <w:r w:rsidR="000A17B8">
        <w:t xml:space="preserve">от 27.07.2006г. </w:t>
      </w:r>
      <w:r w:rsidR="00CF3D26" w:rsidRPr="00BA3080">
        <w:t xml:space="preserve">№ 152-ФЗ я, гражданин Российской Федерации (далее </w:t>
      </w:r>
      <w:r w:rsidR="000A17B8">
        <w:t>«Законный представитель»</w:t>
      </w:r>
      <w:r w:rsidR="00CF3D26" w:rsidRPr="00BA3080">
        <w:t>)</w:t>
      </w:r>
      <w:r w:rsidRPr="00BA3080">
        <w:t xml:space="preserve"> </w:t>
      </w:r>
    </w:p>
    <w:tbl>
      <w:tblPr>
        <w:tblW w:w="0" w:type="auto"/>
        <w:tblLook w:val="04A0"/>
      </w:tblPr>
      <w:tblGrid>
        <w:gridCol w:w="9571"/>
      </w:tblGrid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F3D26" w:rsidRPr="000D0260" w:rsidRDefault="00CF3D26" w:rsidP="00234A31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(Ф.И.О.)</w:t>
            </w:r>
          </w:p>
        </w:tc>
      </w:tr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90071" w:rsidRDefault="00C90071" w:rsidP="000D4E23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  <w:p w:rsidR="008F633A" w:rsidRPr="000D0260" w:rsidRDefault="008F633A" w:rsidP="000D4E23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Адрес регистрации</w:t>
            </w:r>
            <w:r w:rsidR="000D4E23">
              <w:rPr>
                <w:sz w:val="20"/>
                <w:szCs w:val="20"/>
              </w:rPr>
              <w:t xml:space="preserve"> (полностью)</w:t>
            </w:r>
          </w:p>
        </w:tc>
      </w:tr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90071" w:rsidRDefault="00C90071" w:rsidP="005F5122">
            <w:pPr>
              <w:jc w:val="center"/>
              <w:rPr>
                <w:sz w:val="22"/>
                <w:szCs w:val="22"/>
              </w:rPr>
            </w:pPr>
          </w:p>
          <w:p w:rsidR="008F633A" w:rsidRPr="00234A31" w:rsidRDefault="008F633A" w:rsidP="005F5122">
            <w:pPr>
              <w:jc w:val="center"/>
              <w:rPr>
                <w:sz w:val="22"/>
                <w:szCs w:val="22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Документ удостоверяющий личность</w:t>
            </w:r>
          </w:p>
        </w:tc>
      </w:tr>
    </w:tbl>
    <w:p w:rsidR="00CF3D26" w:rsidRDefault="00CF3D26" w:rsidP="00CF3D26">
      <w:pPr>
        <w:jc w:val="center"/>
        <w:rPr>
          <w:sz w:val="22"/>
          <w:szCs w:val="22"/>
        </w:rPr>
      </w:pPr>
    </w:p>
    <w:p w:rsidR="000A17B8" w:rsidRDefault="000A17B8" w:rsidP="000A17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являюсь законным представителем несовершеннолетнего(ей) на основании </w:t>
      </w:r>
      <w:r w:rsidR="00D24D53">
        <w:rPr>
          <w:sz w:val="22"/>
          <w:szCs w:val="22"/>
        </w:rPr>
        <w:t>статьи 31 Гражданского кодекса Российской Федерации</w:t>
      </w:r>
      <w:r>
        <w:rPr>
          <w:sz w:val="22"/>
          <w:szCs w:val="22"/>
        </w:rPr>
        <w:t xml:space="preserve"> и действуя от себя и от имени несовершеннолетнего(ей)</w:t>
      </w:r>
    </w:p>
    <w:tbl>
      <w:tblPr>
        <w:tblW w:w="0" w:type="auto"/>
        <w:tblLook w:val="04A0"/>
      </w:tblPr>
      <w:tblGrid>
        <w:gridCol w:w="9571"/>
      </w:tblGrid>
      <w:tr w:rsidR="000A17B8" w:rsidRPr="00234A31" w:rsidTr="005458A7">
        <w:tc>
          <w:tcPr>
            <w:tcW w:w="9854" w:type="dxa"/>
            <w:tcBorders>
              <w:bottom w:val="single" w:sz="4" w:space="0" w:color="auto"/>
            </w:tcBorders>
          </w:tcPr>
          <w:p w:rsidR="000A17B8" w:rsidRPr="000D0260" w:rsidRDefault="000A17B8" w:rsidP="005458A7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0A17B8" w:rsidRPr="00234A31" w:rsidTr="005458A7">
        <w:tc>
          <w:tcPr>
            <w:tcW w:w="9854" w:type="dxa"/>
            <w:tcBorders>
              <w:top w:val="single" w:sz="4" w:space="0" w:color="auto"/>
            </w:tcBorders>
          </w:tcPr>
          <w:p w:rsidR="000A17B8" w:rsidRPr="00541308" w:rsidRDefault="000A17B8" w:rsidP="005458A7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</w:t>
            </w:r>
            <w:r>
              <w:rPr>
                <w:sz w:val="20"/>
                <w:szCs w:val="20"/>
              </w:rPr>
              <w:t>, дата рождения</w:t>
            </w:r>
            <w:r w:rsidRPr="00541308">
              <w:rPr>
                <w:sz w:val="20"/>
                <w:szCs w:val="20"/>
              </w:rPr>
              <w:t>)</w:t>
            </w:r>
          </w:p>
        </w:tc>
      </w:tr>
      <w:tr w:rsidR="000A17B8" w:rsidRPr="00234A31" w:rsidTr="005458A7">
        <w:tc>
          <w:tcPr>
            <w:tcW w:w="9854" w:type="dxa"/>
            <w:tcBorders>
              <w:bottom w:val="single" w:sz="4" w:space="0" w:color="auto"/>
            </w:tcBorders>
          </w:tcPr>
          <w:p w:rsidR="00C90071" w:rsidRDefault="00C90071" w:rsidP="005458A7">
            <w:pPr>
              <w:jc w:val="center"/>
              <w:rPr>
                <w:sz w:val="22"/>
                <w:szCs w:val="22"/>
              </w:rPr>
            </w:pPr>
          </w:p>
          <w:p w:rsidR="008F633A" w:rsidRPr="00234A31" w:rsidRDefault="008F633A" w:rsidP="005458A7">
            <w:pPr>
              <w:jc w:val="center"/>
              <w:rPr>
                <w:sz w:val="22"/>
                <w:szCs w:val="22"/>
              </w:rPr>
            </w:pPr>
          </w:p>
        </w:tc>
      </w:tr>
      <w:tr w:rsidR="000A17B8" w:rsidRPr="00234A31" w:rsidTr="005458A7">
        <w:tc>
          <w:tcPr>
            <w:tcW w:w="9854" w:type="dxa"/>
            <w:tcBorders>
              <w:top w:val="single" w:sz="4" w:space="0" w:color="auto"/>
            </w:tcBorders>
          </w:tcPr>
          <w:p w:rsidR="000A17B8" w:rsidRPr="00541308" w:rsidRDefault="000A17B8" w:rsidP="005458A7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Документ удостоверяющий личность</w:t>
            </w:r>
          </w:p>
        </w:tc>
      </w:tr>
    </w:tbl>
    <w:p w:rsidR="000A17B8" w:rsidRDefault="000A17B8" w:rsidP="00CF3D26">
      <w:pPr>
        <w:jc w:val="both"/>
      </w:pPr>
    </w:p>
    <w:p w:rsidR="00B7343A" w:rsidRDefault="00B7343A" w:rsidP="00CF3D26">
      <w:pPr>
        <w:jc w:val="both"/>
      </w:pPr>
      <w:r w:rsidRPr="00BA3080">
        <w:t xml:space="preserve">даю согласие </w:t>
      </w:r>
      <w:r w:rsidR="00CF3D26" w:rsidRPr="00BA3080">
        <w:t xml:space="preserve">оператору персональных данных </w:t>
      </w:r>
      <w:r w:rsidR="005569D5" w:rsidRPr="00CF6495">
        <w:t xml:space="preserve">Муниципальному бюджетному общеобразовательному учреждению </w:t>
      </w:r>
      <w:r w:rsidR="005569D5">
        <w:t>основной</w:t>
      </w:r>
      <w:r w:rsidR="005569D5" w:rsidRPr="00CF6495">
        <w:t xml:space="preserve"> общеобразовательной школе № </w:t>
      </w:r>
      <w:r w:rsidR="005569D5">
        <w:t>5</w:t>
      </w:r>
      <w:r w:rsidR="005569D5" w:rsidRPr="00CF6495">
        <w:t xml:space="preserve"> имени </w:t>
      </w:r>
      <w:r w:rsidR="005569D5">
        <w:t>Героя</w:t>
      </w:r>
      <w:r w:rsidR="005569D5" w:rsidRPr="00CF6495">
        <w:t xml:space="preserve"> </w:t>
      </w:r>
      <w:r w:rsidR="005569D5">
        <w:t>Советского Союза Павла Арсентьевича Михайличенко</w:t>
      </w:r>
      <w:r w:rsidR="005569D5" w:rsidRPr="00CF6495">
        <w:t xml:space="preserve"> </w:t>
      </w:r>
      <w:r w:rsidR="005569D5">
        <w:t xml:space="preserve">города </w:t>
      </w:r>
      <w:r w:rsidR="005569D5" w:rsidRPr="00CF6495">
        <w:t>Ейска муниципаль</w:t>
      </w:r>
      <w:r w:rsidR="005569D5">
        <w:t>ного образования Ейский район</w:t>
      </w:r>
      <w:r w:rsidR="005569D5" w:rsidRPr="00CF6495">
        <w:t xml:space="preserve">, в лице директора </w:t>
      </w:r>
      <w:r w:rsidR="005569D5">
        <w:t>Руденко Татьяны Николаевны</w:t>
      </w:r>
      <w:r w:rsidR="005569D5" w:rsidRPr="00CF6495">
        <w:t>, действующе</w:t>
      </w:r>
      <w:r w:rsidR="005569D5">
        <w:t>й</w:t>
      </w:r>
      <w:r w:rsidR="005569D5" w:rsidRPr="00CF6495">
        <w:t xml:space="preserve"> на основании Устава (зарегистрированному в реестре операторов персональных данных за № </w:t>
      </w:r>
      <w:r w:rsidR="005569D5">
        <w:t>12-0241383</w:t>
      </w:r>
      <w:r w:rsidR="005569D5" w:rsidRPr="00CF6495">
        <w:t xml:space="preserve"> от </w:t>
      </w:r>
      <w:r w:rsidR="005569D5">
        <w:t>03 апреля 2012</w:t>
      </w:r>
      <w:r w:rsidR="005569D5" w:rsidRPr="00CF6495">
        <w:t xml:space="preserve"> г.)</w:t>
      </w:r>
      <w:r w:rsidR="00C90071" w:rsidRPr="00BA3080">
        <w:t xml:space="preserve"> </w:t>
      </w:r>
      <w:r w:rsidR="00CF3D26" w:rsidRPr="00BA3080">
        <w:t>(д</w:t>
      </w:r>
      <w:r w:rsidRPr="00BA3080">
        <w:t>алее Оператор</w:t>
      </w:r>
      <w:r w:rsidR="00CF3D26" w:rsidRPr="00BA3080">
        <w:t>)</w:t>
      </w:r>
      <w:r w:rsidRPr="00BA3080">
        <w:t>, на обработку персональных данных (список приведен в п.</w:t>
      </w:r>
      <w:r w:rsidR="008F633A">
        <w:t>4</w:t>
      </w:r>
      <w:r w:rsidRPr="00BA3080">
        <w:t xml:space="preserve"> настоящего Согласия) на следующих условиях: </w:t>
      </w:r>
    </w:p>
    <w:p w:rsidR="00C90071" w:rsidRDefault="00C90071" w:rsidP="00C90071">
      <w:pPr>
        <w:pStyle w:val="a9"/>
        <w:numPr>
          <w:ilvl w:val="0"/>
          <w:numId w:val="1"/>
        </w:numPr>
        <w:tabs>
          <w:tab w:val="left" w:pos="567"/>
        </w:tabs>
        <w:ind w:hanging="916"/>
        <w:jc w:val="both"/>
      </w:pPr>
      <w:r>
        <w:t>Цели обработки персональных данных:</w:t>
      </w:r>
    </w:p>
    <w:p w:rsidR="009D6F07" w:rsidRDefault="00C90071" w:rsidP="009D6F07">
      <w:pPr>
        <w:pStyle w:val="a9"/>
        <w:numPr>
          <w:ilvl w:val="0"/>
          <w:numId w:val="4"/>
        </w:numPr>
        <w:tabs>
          <w:tab w:val="left" w:pos="851"/>
        </w:tabs>
        <w:ind w:left="851" w:hanging="284"/>
        <w:jc w:val="both"/>
      </w:pPr>
      <w:r>
        <w:t>регистрации заявления на прием в образовательную организацию в государственной информационной системе автоматизированной информационной с</w:t>
      </w:r>
      <w:r w:rsidR="009D6F07">
        <w:t xml:space="preserve">истеме «Е-Услуги. Образование», </w:t>
      </w:r>
      <w:r>
        <w:t>постановка заявления в очередь для зачисления</w:t>
      </w:r>
      <w:r w:rsidR="009D6F07">
        <w:t xml:space="preserve"> в образовательную организацию, </w:t>
      </w:r>
      <w:r>
        <w:t>зачисление в образовательную организацию (отказ в зачислении в образовательную организацию)</w:t>
      </w:r>
      <w:r w:rsidR="009D6F07">
        <w:t>;</w:t>
      </w:r>
    </w:p>
    <w:p w:rsidR="009D6F07" w:rsidRDefault="009D6F07" w:rsidP="009D6F07">
      <w:pPr>
        <w:pStyle w:val="a9"/>
        <w:numPr>
          <w:ilvl w:val="0"/>
          <w:numId w:val="4"/>
        </w:numPr>
        <w:tabs>
          <w:tab w:val="left" w:pos="851"/>
        </w:tabs>
        <w:ind w:left="851" w:hanging="284"/>
        <w:jc w:val="both"/>
      </w:pPr>
      <w:r>
        <w:t>обеспечение соблюдения законов и иных нормативно-правовых актов РФ;</w:t>
      </w:r>
    </w:p>
    <w:p w:rsidR="009D6F07" w:rsidRPr="00BA3080" w:rsidRDefault="009D6F07" w:rsidP="00C32D3F">
      <w:pPr>
        <w:pStyle w:val="a9"/>
        <w:numPr>
          <w:ilvl w:val="0"/>
          <w:numId w:val="4"/>
        </w:numPr>
        <w:tabs>
          <w:tab w:val="left" w:pos="851"/>
        </w:tabs>
        <w:ind w:left="851" w:hanging="284"/>
        <w:jc w:val="both"/>
      </w:pPr>
      <w:r>
        <w:t>осуществление учета детей, подлежащих обязательному обучению в образовательной организации, а также детей, имеющих право внеочередного (первоочередного, преимущественного) зачисления в образовательную организацию.</w:t>
      </w:r>
    </w:p>
    <w:p w:rsidR="009D6F07" w:rsidRDefault="000A17B8" w:rsidP="009D6F07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>Законный представитель</w:t>
      </w:r>
      <w:r w:rsidR="00B7343A" w:rsidRPr="00BA3080">
        <w:t xml:space="preserve"> дает согласие на обработку Оператором своих персональных данных</w:t>
      </w:r>
      <w:r>
        <w:t xml:space="preserve"> и персональных данных несовершеннолетнего</w:t>
      </w:r>
      <w:r w:rsidR="00B7343A" w:rsidRPr="00BA3080">
        <w:t xml:space="preserve">, то есть совершение, в том числе, следующих действий: сбор, систематизацию, накопление, хранение, уточнение (обновление, изменение), использование, </w:t>
      </w:r>
      <w:r w:rsidR="00C44DD7">
        <w:t>предоставление доступа</w:t>
      </w:r>
      <w:r w:rsidR="00B7343A" w:rsidRPr="00BA3080">
        <w:t xml:space="preserve">, при этом общее описание вышеуказанных способов обработки данных приведено в </w:t>
      </w:r>
      <w:r w:rsidR="00C90071" w:rsidRPr="00BA3080">
        <w:t>Федеральном законе №152</w:t>
      </w:r>
      <w:r w:rsidR="00C90071">
        <w:t>-ФЗ</w:t>
      </w:r>
      <w:r w:rsidR="00C90071" w:rsidRPr="00BA3080">
        <w:t xml:space="preserve"> от 27.07.2006 г. «О персональных данных»</w:t>
      </w:r>
      <w:r w:rsidR="00B7343A" w:rsidRPr="00BA3080">
        <w:t>, а также право на передачу такой информации третьим лиц</w:t>
      </w:r>
      <w:r>
        <w:t xml:space="preserve">ам, если это необходимо для организации </w:t>
      </w:r>
      <w:r w:rsidR="00C44DD7">
        <w:t>процесса зачисления в образовательную организацию</w:t>
      </w:r>
      <w:r w:rsidR="00B7343A" w:rsidRPr="00BA3080">
        <w:t xml:space="preserve">, поддержания функционирования </w:t>
      </w:r>
      <w:r w:rsidR="00B7343A" w:rsidRPr="00BA3080">
        <w:lastRenderedPageBreak/>
        <w:t xml:space="preserve">информационных систем </w:t>
      </w:r>
      <w:r w:rsidR="00F15685" w:rsidRPr="00BA3080">
        <w:t>О</w:t>
      </w:r>
      <w:r w:rsidR="00C44DD7">
        <w:t xml:space="preserve">О </w:t>
      </w:r>
      <w:r w:rsidR="00B7343A" w:rsidRPr="00BA3080">
        <w:t>и в случаях, установленных нормативными документами вышестоящих органов и законодательством</w:t>
      </w:r>
      <w:r w:rsidR="00833CD3" w:rsidRPr="00BA3080">
        <w:t xml:space="preserve"> Российской Федерации</w:t>
      </w:r>
      <w:r w:rsidR="005E4068">
        <w:t>.</w:t>
      </w:r>
    </w:p>
    <w:p w:rsidR="00B7343A" w:rsidRPr="00BA3080" w:rsidRDefault="009D6F07" w:rsidP="009D6F07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9D6F07">
        <w:t>Оператор вправе передавать персональные данные сотрудникам правоохранительных и надзорных органов РФ в случаях, прямо предусмотренных действующим законодательством РФ, при наличии письменного мотивированного запроса</w:t>
      </w:r>
      <w:r w:rsidR="00B7343A" w:rsidRPr="00BA3080">
        <w:t xml:space="preserve">. </w:t>
      </w:r>
    </w:p>
    <w:p w:rsidR="00B7343A" w:rsidRPr="00BA3080" w:rsidRDefault="00B7343A" w:rsidP="009D6F07">
      <w:pPr>
        <w:numPr>
          <w:ilvl w:val="0"/>
          <w:numId w:val="1"/>
        </w:numPr>
        <w:tabs>
          <w:tab w:val="clear" w:pos="1200"/>
          <w:tab w:val="num" w:pos="567"/>
          <w:tab w:val="num" w:pos="1080"/>
        </w:tabs>
        <w:ind w:left="0" w:firstLine="284"/>
        <w:jc w:val="both"/>
      </w:pPr>
      <w:r w:rsidRPr="00BA3080">
        <w:t xml:space="preserve">Перечень персональных данных передаваемых Оператору на обработку: </w:t>
      </w:r>
    </w:p>
    <w:p w:rsidR="00B7343A" w:rsidRPr="00BA3080" w:rsidRDefault="00B7343A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фам</w:t>
      </w:r>
      <w:r w:rsidR="00F15685" w:rsidRPr="00BA3080">
        <w:t>илия, имя, отчество</w:t>
      </w:r>
      <w:r w:rsidR="008F633A">
        <w:t xml:space="preserve"> несовершеннолетнего и законного представителя</w:t>
      </w:r>
      <w:r w:rsidR="00F15685" w:rsidRPr="00BA3080">
        <w:t>;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д</w:t>
      </w:r>
      <w:r w:rsidR="00B7343A" w:rsidRPr="00BA3080">
        <w:t>ата рождения</w:t>
      </w:r>
      <w:r w:rsidRPr="00BA3080">
        <w:t xml:space="preserve"> и место рождения</w:t>
      </w:r>
      <w:r w:rsidR="008F633A">
        <w:t xml:space="preserve"> несовершеннолетнего</w:t>
      </w:r>
      <w:r w:rsidRPr="00BA3080">
        <w:t>;</w:t>
      </w:r>
    </w:p>
    <w:p w:rsidR="00B7343A" w:rsidRPr="00BA3080" w:rsidRDefault="00C44DD7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>с</w:t>
      </w:r>
      <w:r w:rsidR="00B7343A" w:rsidRPr="00BA3080">
        <w:t xml:space="preserve">ведения о </w:t>
      </w:r>
      <w:r>
        <w:t>предыдущ</w:t>
      </w:r>
      <w:bookmarkStart w:id="0" w:name="_GoBack"/>
      <w:bookmarkEnd w:id="0"/>
      <w:r>
        <w:t>ем месте</w:t>
      </w:r>
      <w:r w:rsidR="00B7343A" w:rsidRPr="00BA3080">
        <w:t xml:space="preserve"> обучения</w:t>
      </w:r>
      <w:r w:rsidR="000A17B8">
        <w:t xml:space="preserve"> (воспитания)</w:t>
      </w:r>
      <w:r w:rsidR="00B7343A" w:rsidRPr="00BA3080">
        <w:t xml:space="preserve"> (город, </w:t>
      </w:r>
      <w:r>
        <w:t>наименование образовательной организации</w:t>
      </w:r>
      <w:r w:rsidR="00833CD3" w:rsidRPr="00BA3080">
        <w:t>)</w:t>
      </w:r>
      <w:r w:rsidR="008F633A">
        <w:t xml:space="preserve"> несовершеннолетнего</w:t>
      </w:r>
      <w:r w:rsidR="00F15685" w:rsidRPr="00BA3080">
        <w:t>;</w:t>
      </w:r>
    </w:p>
    <w:p w:rsidR="00B7343A" w:rsidRPr="00BA3080" w:rsidRDefault="00833CD3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данные документов, удостоверяющих личность</w:t>
      </w:r>
      <w:r w:rsidR="008F633A">
        <w:t xml:space="preserve"> несовершеннолетнего и законного представителя</w:t>
      </w:r>
      <w:r w:rsidR="00F15685" w:rsidRPr="00BA3080">
        <w:t>;</w:t>
      </w:r>
    </w:p>
    <w:p w:rsidR="00B7343A" w:rsidRPr="00BA3080" w:rsidRDefault="00B7343A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номер страхового свидетельства государст</w:t>
      </w:r>
      <w:r w:rsidR="000A17B8">
        <w:t>венного пенсионного страхования</w:t>
      </w:r>
      <w:r w:rsidR="008F633A">
        <w:t xml:space="preserve"> несовершеннолетнего</w:t>
      </w:r>
      <w:r w:rsidR="000A17B8">
        <w:t>;</w:t>
      </w:r>
    </w:p>
    <w:p w:rsidR="00B7343A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с</w:t>
      </w:r>
      <w:r w:rsidR="00B7343A" w:rsidRPr="00BA3080">
        <w:t>ведения о месте регистрации, проживания</w:t>
      </w:r>
      <w:r w:rsidR="008F633A">
        <w:t xml:space="preserve"> несовершеннолетнего и законного представителя</w:t>
      </w:r>
      <w:r w:rsidR="00C47458" w:rsidRPr="00BA3080">
        <w:t>;</w:t>
      </w:r>
      <w:r w:rsidR="00B7343A" w:rsidRPr="00BA3080">
        <w:t xml:space="preserve"> </w:t>
      </w:r>
    </w:p>
    <w:p w:rsidR="008F633A" w:rsidRDefault="00F15685" w:rsidP="008F633A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к</w:t>
      </w:r>
      <w:r w:rsidR="00B7343A" w:rsidRPr="00BA3080">
        <w:t xml:space="preserve">онтактная информация </w:t>
      </w:r>
      <w:r w:rsidR="00C47458" w:rsidRPr="00BA3080">
        <w:t xml:space="preserve">(в том числе номер мобильного телефона или </w:t>
      </w:r>
      <w:r w:rsidR="00C44DD7">
        <w:t>адрес электронной почты</w:t>
      </w:r>
      <w:r w:rsidR="008F633A">
        <w:t>) законного представителя</w:t>
      </w:r>
      <w:r w:rsidR="00C47458" w:rsidRPr="00BA3080">
        <w:t>;</w:t>
      </w:r>
    </w:p>
    <w:p w:rsidR="008F633A" w:rsidRDefault="008F633A" w:rsidP="008F633A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 xml:space="preserve">сведения о наличии </w:t>
      </w:r>
      <w:r w:rsidRPr="008F633A">
        <w:t>права внеочередного, первоочередного или преимущественного приема</w:t>
      </w:r>
      <w:r>
        <w:t xml:space="preserve"> (в том числе данные подтверждающих документов);</w:t>
      </w:r>
    </w:p>
    <w:p w:rsidR="008F633A" w:rsidRDefault="008F633A" w:rsidP="008F633A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 xml:space="preserve">сведения </w:t>
      </w:r>
      <w:r w:rsidRPr="008F633A">
        <w:t xml:space="preserve">о потребности </w:t>
      </w:r>
      <w:r>
        <w:t>несовершеннолетнего</w:t>
      </w:r>
      <w:r w:rsidRPr="008F633A">
        <w:t xml:space="preserve">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>
        <w:t>;</w:t>
      </w:r>
    </w:p>
    <w:p w:rsidR="008F633A" w:rsidRDefault="008F633A" w:rsidP="008F633A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 xml:space="preserve">данные </w:t>
      </w:r>
      <w:r w:rsidRPr="008F633A">
        <w:t>заключения психолого-медико-педагогической комиссии</w:t>
      </w:r>
      <w:r>
        <w:t xml:space="preserve"> (при наличии);</w:t>
      </w:r>
    </w:p>
    <w:p w:rsidR="009E3D8B" w:rsidRDefault="008F633A" w:rsidP="008F633A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 xml:space="preserve">данные </w:t>
      </w:r>
      <w:r w:rsidRPr="008F633A">
        <w:t>аттестат</w:t>
      </w:r>
      <w:r>
        <w:t>а</w:t>
      </w:r>
      <w:r w:rsidRPr="008F633A">
        <w:t xml:space="preserve"> об основном общем образовании</w:t>
      </w:r>
      <w:r>
        <w:t xml:space="preserve"> (при приеме на обучение в 10-12 классы) несовершеннолетнего</w:t>
      </w:r>
      <w:r w:rsidR="009E3D8B">
        <w:t>;</w:t>
      </w:r>
    </w:p>
    <w:p w:rsidR="008F633A" w:rsidRPr="00BA3080" w:rsidRDefault="009E3D8B" w:rsidP="008F633A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>тип родства несовершеннолетнего и законного представителя</w:t>
      </w:r>
      <w:r w:rsidR="008F633A">
        <w:t>.</w:t>
      </w:r>
    </w:p>
    <w:p w:rsidR="00B7343A" w:rsidRPr="00BA3080" w:rsidRDefault="0064298E" w:rsidP="00CF3D26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 xml:space="preserve">Законный представитель </w:t>
      </w:r>
      <w:r w:rsidR="00B7343A" w:rsidRPr="00BA3080">
        <w:t>по письменному запросу имеет право на получение информации, касающейся обработки его персональных данных</w:t>
      </w:r>
      <w:r w:rsidR="000D4E23">
        <w:t xml:space="preserve"> и персональных данных несовершеннолетнего</w:t>
      </w:r>
      <w:r w:rsidR="00B7343A" w:rsidRPr="00BA3080">
        <w:t xml:space="preserve"> (в соответствии с п.</w:t>
      </w:r>
      <w:r w:rsidR="00CE44DA">
        <w:t>3</w:t>
      </w:r>
      <w:r w:rsidR="00B7343A" w:rsidRPr="00BA3080">
        <w:t xml:space="preserve"> ст. 14 ФЗ №152 от 27.06.2006 г.) в том числе содержащей: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подтверждение факта обработки персональных данных оператором, а также цель такой обработки;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способы обработки персональных данных, применяемые оператором;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сведения о лицах, которые имеют доступ к персональным данным или которым может быть предоставлен такой доступ;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перечень обрабатываемых персональных данных и источник их получения;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сроки обработки персональных данных, в том числе сроки их хранения;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сведения о том, какие юридические последствия для субъекта персональных данных может повлечь за собой обработка его персональных данных. </w:t>
      </w:r>
    </w:p>
    <w:p w:rsidR="005569D5" w:rsidRDefault="00B7343A" w:rsidP="005569D5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BA3080">
        <w:t xml:space="preserve">Настоящее согласие </w:t>
      </w:r>
      <w:r w:rsidR="00541308" w:rsidRPr="00BA3080">
        <w:t xml:space="preserve">составлено в 1-м экземпляре (для оператора) и </w:t>
      </w:r>
      <w:r w:rsidR="00F15685" w:rsidRPr="00BA3080">
        <w:t>действует</w:t>
      </w:r>
      <w:r w:rsidRPr="00BA3080">
        <w:t xml:space="preserve"> до истечения </w:t>
      </w:r>
      <w:r w:rsidR="00F15685" w:rsidRPr="00BA3080">
        <w:t xml:space="preserve">сроков </w:t>
      </w:r>
      <w:r w:rsidRPr="00BA3080">
        <w:t>хранения соответствующей информации или документов, содержащих вышеуказанную информацию, определяемых в соответствии с законод</w:t>
      </w:r>
      <w:r w:rsidR="005E4068">
        <w:t>ательством Российской Федерации или до достижения целей, указанных в п.1 настоящего Согласия,</w:t>
      </w:r>
      <w:r w:rsidRPr="00BA3080">
        <w:t xml:space="preserve"> </w:t>
      </w:r>
      <w:r w:rsidR="00641F2C">
        <w:t>либо</w:t>
      </w:r>
      <w:r w:rsidRPr="00BA3080">
        <w:t xml:space="preserve"> может быть отозвано путем направления мною</w:t>
      </w:r>
      <w:r w:rsidR="000D0260">
        <w:t xml:space="preserve"> </w:t>
      </w:r>
      <w:r w:rsidRPr="00BA3080">
        <w:t>соответствующего пис</w:t>
      </w:r>
      <w:r w:rsidR="00F15685" w:rsidRPr="00BA3080">
        <w:t>ьменного уведомления Оператору</w:t>
      </w:r>
      <w:r w:rsidRPr="00BA3080">
        <w:t xml:space="preserve"> не менее чем за </w:t>
      </w:r>
      <w:r w:rsidR="005E4068">
        <w:t>2 (две</w:t>
      </w:r>
      <w:r w:rsidRPr="00BA3080">
        <w:t xml:space="preserve">) </w:t>
      </w:r>
      <w:r w:rsidR="005E4068">
        <w:t>недели</w:t>
      </w:r>
      <w:r w:rsidRPr="00BA3080">
        <w:t xml:space="preserve"> до момента отзыва согласия. </w:t>
      </w:r>
    </w:p>
    <w:p w:rsidR="005569D5" w:rsidRDefault="005569D5" w:rsidP="005569D5"/>
    <w:p w:rsidR="005569D5" w:rsidRDefault="005569D5" w:rsidP="005569D5">
      <w:pPr>
        <w:jc w:val="center"/>
      </w:pPr>
      <w:r>
        <w:t xml:space="preserve">_________________ /_______________________/           </w:t>
      </w:r>
    </w:p>
    <w:p w:rsidR="005569D5" w:rsidRPr="00D6742A" w:rsidRDefault="005569D5" w:rsidP="00D6742A">
      <w:pPr>
        <w:jc w:val="center"/>
        <w:rPr>
          <w:sz w:val="20"/>
          <w:szCs w:val="20"/>
        </w:rPr>
      </w:pPr>
      <w:r w:rsidRPr="005569D5">
        <w:rPr>
          <w:sz w:val="20"/>
          <w:szCs w:val="20"/>
        </w:rPr>
        <w:t xml:space="preserve">подпись                            фамилия, инициалы </w:t>
      </w:r>
    </w:p>
    <w:sectPr w:rsidR="005569D5" w:rsidRPr="00D6742A" w:rsidSect="005569D5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B31" w:rsidRDefault="00BC7B31" w:rsidP="000D0260">
      <w:r>
        <w:separator/>
      </w:r>
    </w:p>
  </w:endnote>
  <w:endnote w:type="continuationSeparator" w:id="1">
    <w:p w:rsidR="00BC7B31" w:rsidRDefault="00BC7B31" w:rsidP="000D0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6C1" w:rsidRDefault="00DB76C1">
    <w:pPr>
      <w:pStyle w:val="ac"/>
    </w:pPr>
  </w:p>
  <w:p w:rsidR="00DB76C1" w:rsidRDefault="00DB76C1">
    <w:pPr>
      <w:pStyle w:val="ac"/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6C1" w:rsidRDefault="00DB76C1">
    <w:pPr>
      <w:pStyle w:val="ac"/>
    </w:pPr>
  </w:p>
  <w:p w:rsidR="00DB76C1" w:rsidRDefault="00DB76C1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6C1" w:rsidRDefault="00DB76C1">
    <w:pPr>
      <w:pStyle w:val="ac"/>
    </w:pPr>
  </w:p>
  <w:p w:rsidR="00DB76C1" w:rsidRDefault="00DB76C1">
    <w:pPr>
      <w:pStyle w:val="ac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B31" w:rsidRDefault="00BC7B31" w:rsidP="000D0260">
      <w:r>
        <w:separator/>
      </w:r>
    </w:p>
  </w:footnote>
  <w:footnote w:type="continuationSeparator" w:id="1">
    <w:p w:rsidR="00BC7B31" w:rsidRDefault="00BC7B31" w:rsidP="000D02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071" w:rsidRPr="00C90071" w:rsidRDefault="00C90071" w:rsidP="00C90071">
    <w:pPr>
      <w:pStyle w:val="aa"/>
      <w:jc w:val="right"/>
      <w:rPr>
        <w:color w:val="BFBFBF" w:themeColor="background1" w:themeShade="BF"/>
      </w:rPr>
    </w:pPr>
    <w:r w:rsidRPr="00C90071">
      <w:rPr>
        <w:color w:val="BFBFBF" w:themeColor="background1" w:themeShade="BF"/>
      </w:rPr>
      <w:t>Форма НСО+ЗП</w:t>
    </w:r>
    <w:r w:rsidR="00D24D53">
      <w:rPr>
        <w:color w:val="BFBFBF" w:themeColor="background1" w:themeShade="BF"/>
      </w:rPr>
      <w:t>О</w:t>
    </w:r>
    <w:r w:rsidRPr="00C90071">
      <w:rPr>
        <w:color w:val="BFBFBF" w:themeColor="background1" w:themeShade="BF"/>
      </w:rPr>
      <w:t xml:space="preserve"> К 21.1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02673"/>
    <w:multiLevelType w:val="hybridMultilevel"/>
    <w:tmpl w:val="0C24055A"/>
    <w:lvl w:ilvl="0" w:tplc="76E0EB8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45BB611E"/>
    <w:multiLevelType w:val="hybridMultilevel"/>
    <w:tmpl w:val="10E0CD0E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83D2743"/>
    <w:multiLevelType w:val="hybridMultilevel"/>
    <w:tmpl w:val="778C9598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24A420A"/>
    <w:multiLevelType w:val="hybridMultilevel"/>
    <w:tmpl w:val="52CCEFF6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7F424988"/>
    <w:multiLevelType w:val="hybridMultilevel"/>
    <w:tmpl w:val="DE145324"/>
    <w:lvl w:ilvl="0" w:tplc="70DC1D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9ED86D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evenAndOddHeaders/>
  <w:drawingGridHorizontalSpacing w:val="120"/>
  <w:displayHorizontalDrawingGridEvery w:val="2"/>
  <w:displayVerticalDrawingGridEvery w:val="2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6C1"/>
    <w:rsid w:val="00095E5D"/>
    <w:rsid w:val="000971A7"/>
    <w:rsid w:val="000A17B8"/>
    <w:rsid w:val="000D0260"/>
    <w:rsid w:val="000D4E23"/>
    <w:rsid w:val="000E4E8F"/>
    <w:rsid w:val="000E7DB3"/>
    <w:rsid w:val="000F68C2"/>
    <w:rsid w:val="00234A31"/>
    <w:rsid w:val="00236D11"/>
    <w:rsid w:val="00244B3C"/>
    <w:rsid w:val="002D6482"/>
    <w:rsid w:val="00372F0F"/>
    <w:rsid w:val="003B143A"/>
    <w:rsid w:val="00463221"/>
    <w:rsid w:val="00472CC3"/>
    <w:rsid w:val="004815BC"/>
    <w:rsid w:val="004B2B72"/>
    <w:rsid w:val="00533101"/>
    <w:rsid w:val="00541308"/>
    <w:rsid w:val="005569D5"/>
    <w:rsid w:val="005637FA"/>
    <w:rsid w:val="005A0B2A"/>
    <w:rsid w:val="005E4068"/>
    <w:rsid w:val="005F5122"/>
    <w:rsid w:val="00641F2C"/>
    <w:rsid w:val="0064298E"/>
    <w:rsid w:val="00685C64"/>
    <w:rsid w:val="006E16BA"/>
    <w:rsid w:val="00833CD3"/>
    <w:rsid w:val="008B2898"/>
    <w:rsid w:val="008F3392"/>
    <w:rsid w:val="008F633A"/>
    <w:rsid w:val="00900EB0"/>
    <w:rsid w:val="00963BC1"/>
    <w:rsid w:val="009D1A11"/>
    <w:rsid w:val="009D6F07"/>
    <w:rsid w:val="009E3D8B"/>
    <w:rsid w:val="00A24205"/>
    <w:rsid w:val="00A2699C"/>
    <w:rsid w:val="00A80831"/>
    <w:rsid w:val="00AA5BB2"/>
    <w:rsid w:val="00B1274C"/>
    <w:rsid w:val="00B7343A"/>
    <w:rsid w:val="00BA3080"/>
    <w:rsid w:val="00BC7B31"/>
    <w:rsid w:val="00BF189A"/>
    <w:rsid w:val="00C34006"/>
    <w:rsid w:val="00C44DD7"/>
    <w:rsid w:val="00C47458"/>
    <w:rsid w:val="00C54530"/>
    <w:rsid w:val="00C7712C"/>
    <w:rsid w:val="00C90071"/>
    <w:rsid w:val="00CE44DA"/>
    <w:rsid w:val="00CF3D26"/>
    <w:rsid w:val="00D24D53"/>
    <w:rsid w:val="00D6742A"/>
    <w:rsid w:val="00DB76C1"/>
    <w:rsid w:val="00E17132"/>
    <w:rsid w:val="00F15685"/>
    <w:rsid w:val="00F24902"/>
    <w:rsid w:val="00F36A5D"/>
    <w:rsid w:val="00F55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7343A"/>
    <w:pPr>
      <w:spacing w:after="120"/>
    </w:pPr>
  </w:style>
  <w:style w:type="character" w:customStyle="1" w:styleId="a5">
    <w:name w:val="Основной текст Знак"/>
    <w:link w:val="a4"/>
    <w:rsid w:val="00B7343A"/>
    <w:rPr>
      <w:sz w:val="24"/>
      <w:szCs w:val="24"/>
      <w:lang w:val="ru-RU" w:eastAsia="ru-RU" w:bidi="ar-SA"/>
    </w:rPr>
  </w:style>
  <w:style w:type="paragraph" w:styleId="a6">
    <w:name w:val="No Spacing"/>
    <w:uiPriority w:val="1"/>
    <w:qFormat/>
    <w:rsid w:val="003B143A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A24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4205"/>
    <w:rPr>
      <w:rFonts w:ascii="Tahoma" w:hAnsi="Tahoma" w:cs="Tahoma"/>
      <w:sz w:val="16"/>
      <w:szCs w:val="16"/>
    </w:rPr>
  </w:style>
  <w:style w:type="paragraph" w:customStyle="1" w:styleId="Tabletitlecentered">
    <w:name w:val="Table_title_centered"/>
    <w:basedOn w:val="a"/>
    <w:rsid w:val="00A24205"/>
    <w:pPr>
      <w:spacing w:before="120"/>
      <w:jc w:val="center"/>
      <w:outlineLvl w:val="4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B1274C"/>
    <w:pPr>
      <w:ind w:left="720"/>
      <w:contextualSpacing/>
    </w:pPr>
  </w:style>
  <w:style w:type="paragraph" w:styleId="aa">
    <w:name w:val="header"/>
    <w:basedOn w:val="a"/>
    <w:link w:val="ab"/>
    <w:rsid w:val="000D0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D0260"/>
    <w:rPr>
      <w:sz w:val="24"/>
      <w:szCs w:val="24"/>
    </w:rPr>
  </w:style>
  <w:style w:type="paragraph" w:styleId="ac">
    <w:name w:val="footer"/>
    <w:basedOn w:val="a"/>
    <w:link w:val="ad"/>
    <w:rsid w:val="000D0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D02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barVS\Dropbox\&#1042;&#1086;&#1074;&#1072;\&#1055;&#1044;&#1085;\&#1054;&#1073;&#1103;&#1079;&#1072;&#1090;&#1077;&#1083;&#1100;&#1089;&#1090;&#1074;&#1086;%20&#1080;%20&#1089;&#1086;&#1075;&#1083;&#1072;&#1089;&#1080;&#1077;\&#1041;&#1083;&#1072;&#1085;&#1082;%20-%20&#1089;&#1086;&#1075;&#1083;&#1072;&#1089;&#1080;&#1077;%20&#1085;&#1072;%20&#1086;&#1073;&#1088;&#1072;&#1073;&#1086;&#1090;&#1082;&#1091;%20&#1055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- согласие на обработку ПД</Template>
  <TotalTime>51</TotalTime>
  <Pages>1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ПДн</vt:lpstr>
    </vt:vector>
  </TitlesOfParts>
  <Company>chkola51</Company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ПДн</dc:title>
  <dc:creator>Грабар В.С.</dc:creator>
  <cp:lastModifiedBy>1234</cp:lastModifiedBy>
  <cp:revision>9</cp:revision>
  <cp:lastPrinted>2021-03-31T12:43:00Z</cp:lastPrinted>
  <dcterms:created xsi:type="dcterms:W3CDTF">2016-09-21T18:58:00Z</dcterms:created>
  <dcterms:modified xsi:type="dcterms:W3CDTF">2021-03-31T12:43:00Z</dcterms:modified>
</cp:coreProperties>
</file>